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C9F7" w14:textId="77777777" w:rsidR="002B3559" w:rsidRDefault="00AC1D6F">
      <w:pPr>
        <w:spacing w:afterAutospacing="1"/>
        <w:rPr>
          <w:rFonts w:ascii="Asap" w:hAnsi="Asap"/>
          <w:b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color w:val="EA5357"/>
          <w:sz w:val="40"/>
          <w:szCs w:val="40"/>
          <w:lang w:eastAsia="fr-FR"/>
        </w:rPr>
        <w:t>Mode d’emploi</w:t>
      </w:r>
    </w:p>
    <w:p w14:paraId="1D0DCCEB" w14:textId="77777777" w:rsidR="002B3559" w:rsidRDefault="00AC1D6F">
      <w:pPr>
        <w:spacing w:afterAutospacing="1"/>
        <w:rPr>
          <w:rFonts w:ascii="Asap" w:hAnsi="Asap"/>
          <w:b/>
          <w:color w:val="EA5357"/>
          <w:lang w:eastAsia="fr-FR"/>
        </w:rPr>
      </w:pPr>
      <w:proofErr w:type="spellStart"/>
      <w:r>
        <w:rPr>
          <w:rFonts w:ascii="Asap" w:hAnsi="Asap"/>
          <w:b/>
          <w:color w:val="EA5357"/>
          <w:lang w:eastAsia="fr-FR"/>
        </w:rPr>
        <w:t>Auteur.trice</w:t>
      </w:r>
      <w:proofErr w:type="spellEnd"/>
      <w:r>
        <w:rPr>
          <w:rFonts w:ascii="Asap" w:hAnsi="Asap"/>
          <w:b/>
          <w:color w:val="EA5357"/>
          <w:lang w:eastAsia="fr-FR"/>
        </w:rPr>
        <w:t xml:space="preserve"> du message :</w:t>
      </w:r>
    </w:p>
    <w:p w14:paraId="357B1216" w14:textId="77777777" w:rsidR="002B3559" w:rsidRDefault="00AC1D6F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lang w:eastAsia="fr-FR"/>
        </w:rPr>
      </w:pPr>
      <w:r>
        <w:rPr>
          <w:rFonts w:ascii="Asap" w:hAnsi="Asap"/>
          <w:lang w:eastAsia="fr-FR"/>
        </w:rPr>
        <w:t xml:space="preserve">Sélectionnez une des 8 cartes postales. </w:t>
      </w:r>
    </w:p>
    <w:p w14:paraId="4D71B11B" w14:textId="77777777" w:rsidR="002B3559" w:rsidRDefault="00AC1D6F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lang w:eastAsia="fr-FR"/>
        </w:rPr>
      </w:pPr>
      <w:r>
        <w:rPr>
          <w:rFonts w:ascii="Asap" w:hAnsi="Asap"/>
          <w:lang w:eastAsia="fr-FR"/>
        </w:rPr>
        <w:t xml:space="preserve">Renseignez votre prénom, qualité </w:t>
      </w:r>
      <w:proofErr w:type="gramStart"/>
      <w:r>
        <w:rPr>
          <w:rFonts w:ascii="Asap" w:hAnsi="Asap"/>
          <w:lang w:eastAsia="fr-FR"/>
        </w:rPr>
        <w:t>( par</w:t>
      </w:r>
      <w:proofErr w:type="gramEnd"/>
      <w:r>
        <w:rPr>
          <w:rFonts w:ascii="Asap" w:hAnsi="Asap"/>
          <w:lang w:eastAsia="fr-FR"/>
        </w:rPr>
        <w:t xml:space="preserve"> exemple : étudiante, élève, animateur, militant associatif, bénévole) sexe, âge, ville et date. </w:t>
      </w:r>
    </w:p>
    <w:p w14:paraId="1DA42DDB" w14:textId="77777777" w:rsidR="002B3559" w:rsidRDefault="00AC1D6F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lang w:eastAsia="fr-FR"/>
        </w:rPr>
      </w:pPr>
      <w:r>
        <w:rPr>
          <w:rFonts w:ascii="Asap" w:hAnsi="Asap"/>
          <w:lang w:eastAsia="fr-FR"/>
        </w:rPr>
        <w:t xml:space="preserve">Écrivez un message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3E7FE441" w14:textId="77777777" w:rsidR="002B3559" w:rsidRDefault="00AC1D6F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lang w:eastAsia="fr-FR"/>
        </w:rPr>
      </w:pPr>
      <w:r>
        <w:rPr>
          <w:rFonts w:ascii="Asap" w:hAnsi="Asap"/>
          <w:lang w:eastAsia="fr-FR"/>
        </w:rPr>
        <w:t>Envoyez le fichier par voie électronique à l’adresse indiquée.</w:t>
      </w:r>
    </w:p>
    <w:p w14:paraId="4B646635" w14:textId="77777777" w:rsidR="002B3559" w:rsidRDefault="00AC1D6F">
      <w:pPr>
        <w:spacing w:afterAutospacing="1"/>
        <w:rPr>
          <w:rFonts w:ascii="Asap" w:hAnsi="Asap"/>
          <w:i/>
          <w:lang w:eastAsia="fr-FR"/>
        </w:rPr>
      </w:pPr>
      <w:r>
        <w:rPr>
          <w:rFonts w:ascii="Asap" w:hAnsi="Asap"/>
          <w:b/>
          <w:i/>
          <w:color w:val="EA5357"/>
          <w:lang w:eastAsia="fr-FR"/>
        </w:rPr>
        <w:t>Variante :</w:t>
      </w:r>
      <w:r>
        <w:rPr>
          <w:rFonts w:ascii="Asap" w:hAnsi="Asap"/>
          <w:i/>
          <w:color w:val="EA5357"/>
          <w:lang w:eastAsia="fr-FR"/>
        </w:rPr>
        <w:t xml:space="preserve"> </w:t>
      </w:r>
      <w:r>
        <w:rPr>
          <w:rFonts w:ascii="Asap" w:hAnsi="Asap"/>
          <w:i/>
          <w:lang w:eastAsia="fr-FR"/>
        </w:rPr>
        <w:t xml:space="preserve">Vous pouvez également faire un dessin et le numériser (photographier ou scanner) et écrire votre message. </w:t>
      </w:r>
    </w:p>
    <w:p w14:paraId="65B1DBDD" w14:textId="77777777" w:rsidR="002B3559" w:rsidRDefault="002B3559">
      <w:pPr>
        <w:sectPr w:rsidR="002B355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20"/>
          <w:formProt w:val="0"/>
          <w:docGrid w:linePitch="360" w:charSpace="4096"/>
        </w:sectPr>
      </w:pPr>
    </w:p>
    <w:p w14:paraId="734C9A9A" w14:textId="77777777" w:rsidR="002B3559" w:rsidRDefault="00AC1D6F">
      <w:pPr>
        <w:spacing w:afterAutospacing="1"/>
        <w:rPr>
          <w:rFonts w:ascii="Asap" w:hAnsi="Asap"/>
          <w:b/>
          <w:color w:val="4472C4" w:themeColor="accent5"/>
          <w:lang w:eastAsia="fr-FR"/>
        </w:rPr>
      </w:pPr>
      <w:proofErr w:type="spellStart"/>
      <w:r>
        <w:rPr>
          <w:rFonts w:ascii="Asap" w:hAnsi="Asap"/>
          <w:b/>
          <w:color w:val="4472C4" w:themeColor="accent5"/>
          <w:lang w:eastAsia="fr-FR"/>
        </w:rPr>
        <w:t>Destinataire.trice</w:t>
      </w:r>
      <w:proofErr w:type="spellEnd"/>
      <w:r>
        <w:rPr>
          <w:rFonts w:ascii="Asap" w:hAnsi="Asap"/>
          <w:b/>
          <w:color w:val="4472C4" w:themeColor="accent5"/>
          <w:lang w:eastAsia="fr-FR"/>
        </w:rPr>
        <w:t xml:space="preserve"> du message : </w:t>
      </w:r>
    </w:p>
    <w:p w14:paraId="5CD406AC" w14:textId="77777777" w:rsidR="002B3559" w:rsidRDefault="00AC1D6F">
      <w:pPr>
        <w:pStyle w:val="Paragraphedeliste"/>
        <w:numPr>
          <w:ilvl w:val="0"/>
          <w:numId w:val="2"/>
        </w:numPr>
        <w:spacing w:after="120" w:line="360" w:lineRule="auto"/>
        <w:rPr>
          <w:rFonts w:ascii="Asap" w:hAnsi="Asap"/>
          <w:lang w:eastAsia="fr-FR"/>
        </w:rPr>
      </w:pPr>
      <w:r>
        <w:rPr>
          <w:rFonts w:ascii="Asap" w:hAnsi="Asap"/>
          <w:lang w:eastAsia="fr-FR"/>
        </w:rPr>
        <w:t xml:space="preserve">Renseignez votre prénom, âge, </w:t>
      </w:r>
      <w:proofErr w:type="gramStart"/>
      <w:r>
        <w:rPr>
          <w:rFonts w:ascii="Asap" w:hAnsi="Asap"/>
          <w:lang w:eastAsia="fr-FR"/>
        </w:rPr>
        <w:t>ville,  établissement</w:t>
      </w:r>
      <w:proofErr w:type="gramEnd"/>
      <w:r>
        <w:rPr>
          <w:rFonts w:ascii="Asap" w:hAnsi="Asap"/>
          <w:lang w:eastAsia="fr-FR"/>
        </w:rPr>
        <w:t xml:space="preserve"> et sexe,</w:t>
      </w:r>
    </w:p>
    <w:p w14:paraId="4D10D0B8" w14:textId="77777777" w:rsidR="002B3559" w:rsidRDefault="00AC1D6F">
      <w:pPr>
        <w:pStyle w:val="Paragraphedeliste"/>
        <w:numPr>
          <w:ilvl w:val="0"/>
          <w:numId w:val="2"/>
        </w:numPr>
        <w:spacing w:after="120" w:line="360" w:lineRule="auto"/>
        <w:rPr>
          <w:rFonts w:ascii="Asap" w:hAnsi="Asap"/>
          <w:lang w:eastAsia="fr-FR"/>
        </w:rPr>
      </w:pPr>
      <w:r>
        <w:rPr>
          <w:rFonts w:ascii="Asap" w:hAnsi="Asap"/>
          <w:lang w:eastAsia="fr-FR"/>
        </w:rPr>
        <w:t xml:space="preserve">Écrivez votre réponse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192413B0" w14:textId="77777777" w:rsidR="002B3559" w:rsidRDefault="00AC1D6F">
      <w:pPr>
        <w:pStyle w:val="Paragraphedeliste"/>
        <w:numPr>
          <w:ilvl w:val="0"/>
          <w:numId w:val="2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058F40F1" wp14:editId="63BB0F14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10845" cy="410845"/>
                <wp:effectExtent l="0" t="0" r="9525" b="9525"/>
                <wp:wrapNone/>
                <wp:docPr id="2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40" cy="41004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DA6418B" w14:textId="77777777" w:rsidR="002B3559" w:rsidRDefault="00AC1D6F">
                            <w:pPr>
                              <w:pStyle w:val="Contenudecadre"/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F40F1" id="Ellipse 48" o:spid="_x0000_s1026" style="position:absolute;left:0;text-align:left;margin-left:130.9pt;margin-top:38.05pt;width:32.35pt;height:32.3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" fillcolor="#ea5357" stroked="f" strokeweight="1pt">
                <v:stroke joinstyle="miter"/>
                <v:textbox>
                  <w:txbxContent>
                    <w:p w14:paraId="0DA6418B" w14:textId="77777777" w:rsidR="002B3559" w:rsidRDefault="00AC1D6F">
                      <w:pPr>
                        <w:pStyle w:val="Contenudecadre"/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lang w:eastAsia="fr-FR"/>
        </w:rPr>
        <w:t xml:space="preserve">Envoyez le fichier par voie électronique à l’adresse indiquée. </w:t>
      </w:r>
    </w:p>
    <w:p w14:paraId="18140F8C" w14:textId="77777777" w:rsidR="002B3559" w:rsidRDefault="00AC1D6F">
      <w:pPr>
        <w:rPr>
          <w:color w:val="44546A" w:themeColor="text2"/>
          <w:sz w:val="18"/>
          <w:szCs w:val="18"/>
        </w:rPr>
      </w:pPr>
      <w:r>
        <w:rPr>
          <w:noProof/>
          <w:color w:val="44546A" w:themeColor="text2"/>
          <w:sz w:val="18"/>
          <w:szCs w:val="18"/>
        </w:rPr>
        <w:drawing>
          <wp:anchor distT="0" distB="0" distL="114300" distR="114300" simplePos="0" relativeHeight="3" behindDoc="1" locked="0" layoutInCell="1" allowOverlap="1" wp14:anchorId="1A3E4E94" wp14:editId="63595536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2395" cy="367538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" name="Imag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191920" cy="3674880"/>
                    </a:xfrm>
                    <a:prstGeom prst="rect">
                      <a:avLst/>
                    </a:prstGeom>
                    <a:ln w="38160" cap="sq">
                      <a:solidFill>
                        <a:srgbClr val="EA5357"/>
                      </a:solidFill>
                      <a:miter/>
                    </a:ln>
                    <a:effectLst>
                      <a:outerShdw blurRad="50800" dist="37674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4A521B5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5E0B1144" w14:textId="77777777" w:rsidR="002B3559" w:rsidRDefault="00AC1D6F">
      <w:pPr>
        <w:rPr>
          <w:color w:val="44546A" w:themeColor="text2"/>
          <w:sz w:val="18"/>
          <w:szCs w:val="18"/>
        </w:rPr>
      </w:pPr>
      <w:r>
        <w:rPr>
          <w:noProof/>
          <w:color w:val="44546A" w:themeColor="text2"/>
          <w:sz w:val="18"/>
          <w:szCs w:val="18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7526E376" wp14:editId="6FF126D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20370" cy="420370"/>
                <wp:effectExtent l="0" t="0" r="0" b="9525"/>
                <wp:wrapNone/>
                <wp:docPr id="5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41976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5C7CC6D" w14:textId="77777777" w:rsidR="002B3559" w:rsidRDefault="00AC1D6F">
                            <w:pPr>
                              <w:pStyle w:val="Contenudecadre"/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6E376" id="Ellipse 49" o:spid="_x0000_s1027" style="position:absolute;margin-left:458.65pt;margin-top:4.6pt;width:33.1pt;height:33.1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" fillcolor="#ea5357" stroked="f" strokeweight="1pt">
                <v:stroke joinstyle="miter"/>
                <v:textbox>
                  <w:txbxContent>
                    <w:p w14:paraId="65C7CC6D" w14:textId="77777777" w:rsidR="002B3559" w:rsidRDefault="00AC1D6F">
                      <w:pPr>
                        <w:pStyle w:val="Contenudecadre"/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69A248D9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11D1A34C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327254C1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672A4827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5C1EEA6A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2913D414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78BBC87F" w14:textId="77777777" w:rsidR="002B3559" w:rsidRDefault="00AC1D6F">
      <w:pPr>
        <w:rPr>
          <w:color w:val="44546A" w:themeColor="text2"/>
          <w:sz w:val="18"/>
          <w:szCs w:val="18"/>
        </w:rPr>
      </w:pPr>
      <w:r>
        <w:rPr>
          <w:noProof/>
          <w:color w:val="44546A" w:themeColor="text2"/>
          <w:sz w:val="18"/>
          <w:szCs w:val="18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116B10FF" wp14:editId="5377BDDC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20370" cy="420370"/>
                <wp:effectExtent l="0" t="0" r="0" b="9525"/>
                <wp:wrapNone/>
                <wp:docPr id="7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41976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E87FBAB" w14:textId="77777777" w:rsidR="002B3559" w:rsidRDefault="00AC1D6F">
                            <w:pPr>
                              <w:pStyle w:val="Contenudecadre"/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B10FF" id="Ellipse 50" o:spid="_x0000_s1028" style="position:absolute;margin-left:462.4pt;margin-top:8.7pt;width:33.1pt;height:33.1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" fillcolor="#ea5357" stroked="f" strokeweight="1pt">
                <v:stroke joinstyle="miter"/>
                <v:textbox>
                  <w:txbxContent>
                    <w:p w14:paraId="6E87FBAB" w14:textId="77777777" w:rsidR="002B3559" w:rsidRDefault="00AC1D6F">
                      <w:pPr>
                        <w:pStyle w:val="Contenudecadre"/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5707AA0B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5C135637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6CDF5D3C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5008BE28" w14:textId="77777777" w:rsidR="002B3559" w:rsidRDefault="00AC1D6F">
      <w:pPr>
        <w:rPr>
          <w:color w:val="44546A" w:themeColor="text2"/>
          <w:sz w:val="18"/>
          <w:szCs w:val="18"/>
        </w:rPr>
      </w:pPr>
      <w:r>
        <w:rPr>
          <w:noProof/>
          <w:color w:val="44546A" w:themeColor="text2"/>
          <w:sz w:val="18"/>
          <w:szCs w:val="18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33BB75BE" wp14:editId="39A0C52D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410845" cy="410845"/>
                <wp:effectExtent l="0" t="0" r="9525" b="9525"/>
                <wp:wrapNone/>
                <wp:docPr id="9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40" cy="41004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481A5A9" w14:textId="77777777" w:rsidR="002B3559" w:rsidRDefault="00AC1D6F">
                            <w:pPr>
                              <w:pStyle w:val="Contenudecadre"/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BB75BE" id="Ellipse 7" o:spid="_x0000_s1029" style="position:absolute;margin-left:1.2pt;margin-top:3.4pt;width:32.35pt;height:32.3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" fillcolor="#4472c4 [3208]" stroked="f" strokeweight="1pt">
                <v:stroke joinstyle="miter"/>
                <v:textbox>
                  <w:txbxContent>
                    <w:p w14:paraId="2481A5A9" w14:textId="77777777" w:rsidR="002B3559" w:rsidRDefault="00AC1D6F">
                      <w:pPr>
                        <w:pStyle w:val="Contenudecadre"/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7A73EC01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4C31DCA5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2FEA9091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54B8D05C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511E306A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0E3427EE" w14:textId="77777777" w:rsidR="002B3559" w:rsidRDefault="00AC1D6F">
      <w:pPr>
        <w:rPr>
          <w:color w:val="44546A" w:themeColor="text2"/>
          <w:sz w:val="18"/>
          <w:szCs w:val="18"/>
        </w:rPr>
      </w:pPr>
      <w:r>
        <w:rPr>
          <w:noProof/>
          <w:color w:val="44546A" w:themeColor="text2"/>
          <w:sz w:val="18"/>
          <w:szCs w:val="18"/>
        </w:rPr>
        <mc:AlternateContent>
          <mc:Choice Requires="wps">
            <w:drawing>
              <wp:anchor distT="0" distB="0" distL="114300" distR="113030" simplePos="0" relativeHeight="13" behindDoc="0" locked="0" layoutInCell="1" allowOverlap="1" wp14:anchorId="67B9304E" wp14:editId="467EFBD3">
                <wp:simplePos x="0" y="0"/>
                <wp:positionH relativeFrom="column">
                  <wp:posOffset>-40005</wp:posOffset>
                </wp:positionH>
                <wp:positionV relativeFrom="paragraph">
                  <wp:posOffset>152400</wp:posOffset>
                </wp:positionV>
                <wp:extent cx="410845" cy="410845"/>
                <wp:effectExtent l="0" t="0" r="9525" b="9525"/>
                <wp:wrapSquare wrapText="bothSides"/>
                <wp:docPr id="11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40" cy="41004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9B469B8" w14:textId="77777777" w:rsidR="002B3559" w:rsidRDefault="00AC1D6F">
                            <w:pPr>
                              <w:pStyle w:val="Contenudecadre"/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9304E" id="Ellipse 40" o:spid="_x0000_s1030" style="position:absolute;margin-left:-3.15pt;margin-top:12pt;width:32.35pt;height:32.35pt;z-index:13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" fillcolor="#4472c4 [3208]" stroked="f" strokeweight="1pt">
                <v:stroke joinstyle="miter"/>
                <v:textbox>
                  <w:txbxContent>
                    <w:p w14:paraId="19B469B8" w14:textId="77777777" w:rsidR="002B3559" w:rsidRDefault="00AC1D6F">
                      <w:pPr>
                        <w:pStyle w:val="Contenudecadre"/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01EC8BA3" w14:textId="77777777" w:rsidR="002B3559" w:rsidRDefault="002B3559">
      <w:pPr>
        <w:rPr>
          <w:color w:val="44546A" w:themeColor="text2"/>
          <w:sz w:val="18"/>
          <w:szCs w:val="18"/>
        </w:rPr>
      </w:pPr>
    </w:p>
    <w:p w14:paraId="6AB5AC34" w14:textId="77777777" w:rsidR="002B3559" w:rsidRDefault="00AC1D6F">
      <w:pPr>
        <w:rPr>
          <w:color w:val="44546A" w:themeColor="text2"/>
          <w:sz w:val="18"/>
          <w:szCs w:val="18"/>
        </w:rPr>
      </w:pPr>
      <w:r>
        <w:rPr>
          <w:noProof/>
          <w:color w:val="44546A" w:themeColor="text2"/>
          <w:sz w:val="18"/>
          <w:szCs w:val="1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08F9F2D" wp14:editId="70DA4CCC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7120" cy="810895"/>
                <wp:effectExtent l="0" t="0" r="19050" b="28575"/>
                <wp:wrapNone/>
                <wp:docPr id="1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360" cy="81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C8320DB" w14:textId="77777777" w:rsidR="002B3559" w:rsidRDefault="00AC1D6F">
                            <w:pPr>
                              <w:pStyle w:val="Contenudecadre"/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Envoyer les messages : </w:t>
                            </w:r>
                          </w:p>
                          <w:p w14:paraId="3D90409C" w14:textId="77777777" w:rsidR="002B3559" w:rsidRDefault="00AC1D6F">
                            <w:pPr>
                              <w:pStyle w:val="Contenudecadre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LienInternet"/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Ligue de l’enseignement du Doubs Yamila </w:t>
                            </w:r>
                            <w:proofErr w:type="spellStart"/>
                            <w:r>
                              <w:rPr>
                                <w:rStyle w:val="LienInternet"/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Jofre</w:t>
                            </w:r>
                            <w:proofErr w:type="spellEnd"/>
                            <w:r>
                              <w:rPr>
                                <w:rStyle w:val="LienInternet"/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Salvi </w:t>
                            </w:r>
                            <w:r>
                              <w:rPr>
                                <w:rStyle w:val="LienInternet"/>
                                <w:rFonts w:ascii="Asap" w:hAnsi="Asap"/>
                                <w:color w:val="000000" w:themeColor="text1"/>
                                <w:u w:val="none"/>
                              </w:rPr>
                              <w:t xml:space="preserve">: </w:t>
                            </w:r>
                            <w:hyperlink r:id="rId11">
                              <w:r>
                                <w:rPr>
                                  <w:rStyle w:val="LienInternet"/>
                                  <w:rFonts w:ascii="Asap" w:hAnsi="Asap"/>
                                </w:rPr>
                                <w:t>yjofre.ligue25@laliguebfc.org</w:t>
                              </w:r>
                            </w:hyperlink>
                            <w:r>
                              <w:rPr>
                                <w:rStyle w:val="LienInternet"/>
                                <w:rFonts w:ascii="Asap" w:hAnsi="Asap"/>
                              </w:rPr>
                              <w:t xml:space="preserve"> </w:t>
                            </w:r>
                          </w:p>
                          <w:p w14:paraId="620B6C59" w14:textId="77777777" w:rsidR="002B3559" w:rsidRDefault="002B3559">
                            <w:pPr>
                              <w:pStyle w:val="Contenudecadre"/>
                              <w:jc w:val="both"/>
                              <w:rPr>
                                <w:rStyle w:val="LienInternet"/>
                                <w:rFonts w:ascii="Asap" w:hAnsi="Asap"/>
                                <w:color w:val="000000" w:themeColor="text1"/>
                              </w:rPr>
                            </w:pPr>
                          </w:p>
                          <w:p w14:paraId="6B487DB4" w14:textId="77777777" w:rsidR="002B3559" w:rsidRDefault="002B3559">
                            <w:pPr>
                              <w:pStyle w:val="Contenudecadre"/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F9F2D" id="Rectangle 43" o:spid="_x0000_s1031" style="position:absolute;margin-left:51.15pt;margin-top:26.35pt;width:385.6pt;height:63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" filled="f" strokecolor="#ea5357" strokeweight="1pt">
                <v:textbox>
                  <w:txbxContent>
                    <w:p w14:paraId="2C8320DB" w14:textId="77777777" w:rsidR="002B3559" w:rsidRDefault="00AC1D6F">
                      <w:pPr>
                        <w:pStyle w:val="Contenudecadre"/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Envoyer les messages : </w:t>
                      </w:r>
                    </w:p>
                    <w:p w14:paraId="3D90409C" w14:textId="77777777" w:rsidR="002B3559" w:rsidRDefault="00AC1D6F">
                      <w:pPr>
                        <w:pStyle w:val="Contenudecadre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Style w:val="LienInternet"/>
                          <w:rFonts w:ascii="Asap" w:hAnsi="Asap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Ligue de l’enseignement du Doubs Yamila </w:t>
                      </w:r>
                      <w:proofErr w:type="spellStart"/>
                      <w:r>
                        <w:rPr>
                          <w:rStyle w:val="LienInternet"/>
                          <w:rFonts w:ascii="Asap" w:hAnsi="Asap"/>
                          <w:color w:val="000000" w:themeColor="text1"/>
                          <w:sz w:val="24"/>
                          <w:szCs w:val="24"/>
                          <w:u w:val="none"/>
                        </w:rPr>
                        <w:t>Jofre</w:t>
                      </w:r>
                      <w:proofErr w:type="spellEnd"/>
                      <w:r>
                        <w:rPr>
                          <w:rStyle w:val="LienInternet"/>
                          <w:rFonts w:ascii="Asap" w:hAnsi="Asap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Salvi </w:t>
                      </w:r>
                      <w:r>
                        <w:rPr>
                          <w:rStyle w:val="LienInternet"/>
                          <w:rFonts w:ascii="Asap" w:hAnsi="Asap"/>
                          <w:color w:val="000000" w:themeColor="text1"/>
                          <w:u w:val="none"/>
                        </w:rPr>
                        <w:t xml:space="preserve">: </w:t>
                      </w:r>
                      <w:hyperlink r:id="rId12">
                        <w:r>
                          <w:rPr>
                            <w:rStyle w:val="LienInternet"/>
                            <w:rFonts w:ascii="Asap" w:hAnsi="Asap"/>
                          </w:rPr>
                          <w:t>yjofre.ligue25@laliguebfc.org</w:t>
                        </w:r>
                      </w:hyperlink>
                      <w:r>
                        <w:rPr>
                          <w:rStyle w:val="LienInternet"/>
                          <w:rFonts w:ascii="Asap" w:hAnsi="Asap"/>
                        </w:rPr>
                        <w:t xml:space="preserve"> </w:t>
                      </w:r>
                    </w:p>
                    <w:p w14:paraId="620B6C59" w14:textId="77777777" w:rsidR="002B3559" w:rsidRDefault="002B3559">
                      <w:pPr>
                        <w:pStyle w:val="Contenudecadre"/>
                        <w:jc w:val="both"/>
                        <w:rPr>
                          <w:rStyle w:val="LienInternet"/>
                          <w:rFonts w:ascii="Asap" w:hAnsi="Asap"/>
                          <w:color w:val="000000" w:themeColor="text1"/>
                        </w:rPr>
                      </w:pPr>
                    </w:p>
                    <w:p w14:paraId="6B487DB4" w14:textId="77777777" w:rsidR="002B3559" w:rsidRDefault="002B3559">
                      <w:pPr>
                        <w:pStyle w:val="Contenudecadre"/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546A" w:themeColor="text2"/>
          <w:sz w:val="18"/>
          <w:szCs w:val="18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1C12AF2" wp14:editId="6A992AB4">
                <wp:simplePos x="0" y="0"/>
                <wp:positionH relativeFrom="column">
                  <wp:posOffset>5643245</wp:posOffset>
                </wp:positionH>
                <wp:positionV relativeFrom="paragraph">
                  <wp:posOffset>572135</wp:posOffset>
                </wp:positionV>
                <wp:extent cx="420370" cy="420370"/>
                <wp:effectExtent l="0" t="0" r="0" b="0"/>
                <wp:wrapNone/>
                <wp:docPr id="15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41976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6BEC1D5" w14:textId="77777777" w:rsidR="002B3559" w:rsidRDefault="00AC1D6F">
                            <w:pPr>
                              <w:pStyle w:val="Contenudecadre"/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C12AF2" id="Ellipse 51" o:spid="_x0000_s1032" style="position:absolute;margin-left:444.35pt;margin-top:45.05pt;width:33.1pt;height:33.1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" fillcolor="#ea5357" stroked="f" strokeweight="1pt">
                <v:stroke joinstyle="miter"/>
                <v:textbox>
                  <w:txbxContent>
                    <w:p w14:paraId="66BEC1D5" w14:textId="77777777" w:rsidR="002B3559" w:rsidRDefault="00AC1D6F">
                      <w:pPr>
                        <w:pStyle w:val="Contenudecadre"/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44546A" w:themeColor="text2"/>
          <w:sz w:val="18"/>
          <w:szCs w:val="18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11081C5A" wp14:editId="7F3474D2">
                <wp:simplePos x="0" y="0"/>
                <wp:positionH relativeFrom="column">
                  <wp:posOffset>186690</wp:posOffset>
                </wp:positionH>
                <wp:positionV relativeFrom="paragraph">
                  <wp:posOffset>572135</wp:posOffset>
                </wp:positionV>
                <wp:extent cx="410845" cy="410845"/>
                <wp:effectExtent l="0" t="0" r="9525" b="9525"/>
                <wp:wrapNone/>
                <wp:docPr id="17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40" cy="41004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47F2EF7" w14:textId="77777777" w:rsidR="002B3559" w:rsidRDefault="00AC1D6F">
                            <w:pPr>
                              <w:pStyle w:val="Contenudecadre"/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081C5A" id="Ellipse 6" o:spid="_x0000_s1033" style="position:absolute;margin-left:14.7pt;margin-top:45.05pt;width:32.35pt;height:32.3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" fillcolor="#4472c4 [3208]" stroked="f" strokeweight="1pt">
                <v:stroke joinstyle="miter"/>
                <v:textbox>
                  <w:txbxContent>
                    <w:p w14:paraId="247F2EF7" w14:textId="77777777" w:rsidR="002B3559" w:rsidRDefault="00AC1D6F">
                      <w:pPr>
                        <w:pStyle w:val="Contenudecadre"/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569C2560" w14:textId="77777777" w:rsidR="002B3559" w:rsidRDefault="002B3559">
      <w:pPr>
        <w:sectPr w:rsidR="002B3559">
          <w:type w:val="continuous"/>
          <w:pgSz w:w="11906" w:h="16838"/>
          <w:pgMar w:top="1417" w:right="1417" w:bottom="1417" w:left="1417" w:header="708" w:footer="708" w:gutter="0"/>
          <w:cols w:space="720"/>
          <w:formProt w:val="0"/>
          <w:docGrid w:linePitch="360" w:charSpace="4096"/>
        </w:sectPr>
      </w:pPr>
    </w:p>
    <w:tbl>
      <w:tblPr>
        <w:tblStyle w:val="TableauGrille1Clair-Accentuation1"/>
        <w:tblW w:w="15388" w:type="dxa"/>
        <w:tblCellMar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5285"/>
        <w:gridCol w:w="3254"/>
        <w:gridCol w:w="6849"/>
      </w:tblGrid>
      <w:tr w:rsidR="002B3559" w14:paraId="55A8995C" w14:textId="77777777" w:rsidTr="004A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2"/>
            <w:tcBorders>
              <w:top w:val="single" w:sz="4" w:space="0" w:color="EA5357"/>
              <w:left w:val="single" w:sz="4" w:space="0" w:color="EA5357"/>
              <w:bottom w:val="single" w:sz="12" w:space="0" w:color="9CC2E5"/>
              <w:right w:val="single" w:sz="12" w:space="0" w:color="9CC2E5"/>
            </w:tcBorders>
          </w:tcPr>
          <w:p w14:paraId="3F52C697" w14:textId="77777777" w:rsidR="002B3559" w:rsidRDefault="00AC1D6F">
            <w:pPr>
              <w:jc w:val="center"/>
              <w:rPr>
                <w:b w:val="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728B1C" wp14:editId="7D524041">
                  <wp:extent cx="5264319" cy="3495675"/>
                  <wp:effectExtent l="0" t="0" r="0" b="0"/>
                  <wp:docPr id="19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315" cy="350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4" w:space="0" w:color="EA5357"/>
              <w:left w:val="single" w:sz="12" w:space="0" w:color="9CC2E5"/>
              <w:bottom w:val="single" w:sz="12" w:space="0" w:color="9CC2E5"/>
              <w:right w:val="single" w:sz="4" w:space="0" w:color="EA5357"/>
            </w:tcBorders>
          </w:tcPr>
          <w:p w14:paraId="65996C37" w14:textId="77777777" w:rsidR="002B3559" w:rsidRDefault="00AC1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  <w:sz w:val="24"/>
                <w:szCs w:val="24"/>
              </w:rPr>
            </w:pPr>
            <w:r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>
              <w:rPr>
                <w:sz w:val="24"/>
                <w:szCs w:val="24"/>
              </w:rPr>
              <w:t>:</w:t>
            </w:r>
            <w:permStart w:id="1611880712" w:edGrp="everyone"/>
            <w:r>
              <w:rPr>
                <w:b w:val="0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>
              <w:rPr>
                <w:sz w:val="24"/>
                <w:szCs w:val="24"/>
              </w:rPr>
              <w:t>:</w:t>
            </w:r>
            <w:permStart w:id="1527910462" w:edGrp="everyone"/>
            <w:permEnd w:id="1611880712"/>
            <w:r>
              <w:rPr>
                <w:b w:val="0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permEnd w:id="1527910462"/>
          </w:p>
          <w:p w14:paraId="49D96042" w14:textId="77777777" w:rsidR="002B3559" w:rsidRDefault="00AC1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>
              <w:rPr>
                <w:color w:val="EA5357"/>
                <w:sz w:val="24"/>
                <w:szCs w:val="24"/>
              </w:rPr>
              <w:t>:</w:t>
            </w:r>
            <w:permStart w:id="299374496" w:edGrp="everyone"/>
            <w:r>
              <w:rPr>
                <w:b w:val="0"/>
              </w:rPr>
              <w:t xml:space="preserve">                                       </w:t>
            </w:r>
            <w:r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>
              <w:rPr>
                <w:b w:val="0"/>
              </w:rPr>
              <w:t xml:space="preserve">           </w:t>
            </w:r>
            <w:r>
              <w:t xml:space="preserve"> </w:t>
            </w:r>
            <w:r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>
              <w:rPr>
                <w:rFonts w:cstheme="minorHAnsi"/>
                <w:b w:val="0"/>
                <w:color w:val="EA5357"/>
                <w:sz w:val="24"/>
                <w:szCs w:val="24"/>
              </w:rPr>
              <w:t>:</w:t>
            </w:r>
            <w:r>
              <w:rPr>
                <w:rFonts w:cstheme="minorHAnsi"/>
                <w:b w:val="0"/>
              </w:rPr>
              <w:t xml:space="preserve">                 </w:t>
            </w:r>
            <w:r>
              <w:rPr>
                <w:rFonts w:cstheme="minorHAnsi"/>
                <w:b w:val="0"/>
                <w:color w:val="EA5357"/>
              </w:rPr>
              <w:t xml:space="preserve"> </w:t>
            </w:r>
            <w:r>
              <w:rPr>
                <w:rFonts w:ascii="Asap" w:hAnsi="Asap"/>
                <w:b w:val="0"/>
                <w:color w:val="EA5357"/>
                <w:sz w:val="24"/>
                <w:szCs w:val="24"/>
              </w:rPr>
              <w:t>Date :</w:t>
            </w:r>
            <w:permEnd w:id="299374496"/>
            <w:r>
              <w:rPr>
                <w:b w:val="0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/</w:t>
            </w:r>
            <w:permStart w:id="953634298" w:edGrp="everyone"/>
            <w:r>
              <w:rPr>
                <w:b w:val="0"/>
              </w:rPr>
              <w:t xml:space="preserve">     </w:t>
            </w:r>
            <w:r>
              <w:rPr>
                <w:b w:val="0"/>
                <w:sz w:val="24"/>
                <w:szCs w:val="24"/>
              </w:rPr>
              <w:t>/2020</w:t>
            </w:r>
            <w:permEnd w:id="953634298"/>
          </w:p>
          <w:p w14:paraId="334E9B7E" w14:textId="77777777" w:rsidR="002B3559" w:rsidRDefault="00AC1D6F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14:paraId="69B0109B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79F05D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06E266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2828E4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B57165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CBFCDE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B0ADF0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0D8922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52B8FD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8FA15E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2E7CBA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739C6C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44C58F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5BCF1F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25BFBD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3989A8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62BD42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983588301" w:edGrp="none"/>
            <w:permStart w:id="1352743374" w:edGrp="everyone"/>
            <w:permEnd w:id="983588301"/>
            <w:permEnd w:id="1352743374"/>
          </w:p>
          <w:p w14:paraId="2E0374E7" w14:textId="77777777" w:rsidR="002B3559" w:rsidRDefault="002B3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fr-FR"/>
              </w:rPr>
            </w:pPr>
          </w:p>
        </w:tc>
      </w:tr>
      <w:tr w:rsidR="002B3559" w14:paraId="1ACB9A46" w14:textId="77777777" w:rsidTr="002B3559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7" w:type="dxa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12" w:space="0" w:color="9CC2E5"/>
            </w:tcBorders>
            <w:vAlign w:val="center"/>
          </w:tcPr>
          <w:p w14:paraId="4010374A" w14:textId="77777777" w:rsidR="002B3559" w:rsidRDefault="00AC1D6F">
            <w:pPr>
              <w:jc w:val="center"/>
              <w:rPr>
                <w:rFonts w:ascii="Asap" w:hAnsi="Asap"/>
                <w:color w:val="4472C4" w:themeColor="accent5"/>
                <w:sz w:val="32"/>
                <w:szCs w:val="32"/>
                <w:lang w:eastAsia="fr-FR"/>
              </w:rPr>
            </w:pPr>
            <w:r>
              <w:rPr>
                <w:rFonts w:ascii="Asap" w:hAnsi="Asap"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  <w:tcBorders>
              <w:top w:val="single" w:sz="4" w:space="0" w:color="EA5357"/>
              <w:left w:val="single" w:sz="12" w:space="0" w:color="9CC2E5"/>
              <w:bottom w:val="single" w:sz="4" w:space="0" w:color="EA5357"/>
              <w:right w:val="single" w:sz="4" w:space="0" w:color="EA5357"/>
            </w:tcBorders>
          </w:tcPr>
          <w:p w14:paraId="4925D5B1" w14:textId="77777777" w:rsidR="002B3559" w:rsidRDefault="00AC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4472C4" w:themeColor="accent5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Asap" w:hAnsi="Asap"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654261729" w:edGrp="everyone"/>
            <w:proofErr w:type="gramEnd"/>
            <w:r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r>
              <w:rPr>
                <w:rFonts w:ascii="Asap" w:hAnsi="Asap"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1331495036" w:edGrp="everyone"/>
            <w:r>
              <w:rPr>
                <w:color w:val="4472C4" w:themeColor="accent5"/>
              </w:rPr>
              <w:t xml:space="preserve">              </w:t>
            </w:r>
            <w:permEnd w:id="1654261729"/>
            <w:r>
              <w:rPr>
                <w:rFonts w:ascii="Asap" w:hAnsi="Asap"/>
                <w:color w:val="4472C4" w:themeColor="accent5"/>
                <w:sz w:val="28"/>
                <w:szCs w:val="28"/>
                <w:lang w:eastAsia="fr-FR"/>
              </w:rPr>
              <w:t>ans</w:t>
            </w:r>
            <w:r>
              <w:rPr>
                <w:color w:val="4472C4" w:themeColor="accent5"/>
              </w:rPr>
              <w:t xml:space="preserve">                              </w:t>
            </w:r>
            <w:permEnd w:id="1331495036"/>
            <w:r>
              <w:rPr>
                <w:rFonts w:ascii="Asap" w:hAnsi="Asap"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959141991" w:edGrp="everyone"/>
            <w:r>
              <w:rPr>
                <w:rFonts w:cstheme="minorHAnsi"/>
                <w:color w:val="4472C4" w:themeColor="accent5"/>
                <w:lang w:eastAsia="fr-FR"/>
              </w:rPr>
              <w:t xml:space="preserve">                  </w:t>
            </w:r>
            <w:r>
              <w:rPr>
                <w:rFonts w:ascii="Asap" w:hAnsi="Asap"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959141991"/>
          </w:p>
          <w:p w14:paraId="4B83CFE6" w14:textId="77777777" w:rsidR="002B3559" w:rsidRDefault="00AC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4472C4" w:themeColor="accent5"/>
                <w:lang w:eastAsia="fr-FR"/>
              </w:rPr>
            </w:pPr>
            <w:r>
              <w:rPr>
                <w:rFonts w:ascii="Asap" w:hAnsi="Asap"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1387093150" w:edGrp="everyone"/>
            <w:r>
              <w:rPr>
                <w:color w:val="4472C4" w:themeColor="accent5"/>
              </w:rPr>
              <w:t xml:space="preserve">                                                                                                     </w:t>
            </w:r>
            <w:r>
              <w:rPr>
                <w:rFonts w:ascii="Asap" w:hAnsi="Asap"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975440380" w:edGrp="everyone"/>
            <w:r>
              <w:rPr>
                <w:rFonts w:cstheme="minorHAnsi"/>
                <w:color w:val="4472C4" w:themeColor="accent5"/>
                <w:lang w:eastAsia="fr-FR"/>
              </w:rPr>
              <w:t xml:space="preserve">:                                                                     </w:t>
            </w:r>
            <w:permEnd w:id="1387093150"/>
            <w:permEnd w:id="975440380"/>
          </w:p>
        </w:tc>
      </w:tr>
      <w:tr w:rsidR="002B3559" w14:paraId="757AA5BE" w14:textId="77777777" w:rsidTr="002B3559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3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4" w:space="0" w:color="EA5357"/>
            </w:tcBorders>
          </w:tcPr>
          <w:p w14:paraId="0FEA429A" w14:textId="77777777" w:rsidR="002B3559" w:rsidRDefault="002B3559">
            <w:pPr>
              <w:rPr>
                <w:b w:val="0"/>
                <w:lang w:eastAsia="fr-FR"/>
              </w:rPr>
            </w:pPr>
          </w:p>
          <w:p w14:paraId="2909D940" w14:textId="77777777" w:rsidR="002B3559" w:rsidRDefault="002B3559">
            <w:pPr>
              <w:rPr>
                <w:b w:val="0"/>
                <w:lang w:eastAsia="fr-FR"/>
              </w:rPr>
            </w:pPr>
          </w:p>
          <w:p w14:paraId="79E034C7" w14:textId="77777777" w:rsidR="002B3559" w:rsidRDefault="002B3559">
            <w:pPr>
              <w:rPr>
                <w:b w:val="0"/>
                <w:lang w:eastAsia="fr-FR"/>
              </w:rPr>
            </w:pPr>
          </w:p>
          <w:p w14:paraId="2955AFE7" w14:textId="77777777" w:rsidR="002B3559" w:rsidRDefault="002B3559">
            <w:pPr>
              <w:rPr>
                <w:b w:val="0"/>
                <w:lang w:eastAsia="fr-FR"/>
              </w:rPr>
            </w:pPr>
          </w:p>
          <w:p w14:paraId="574A0343" w14:textId="77777777" w:rsidR="002B3559" w:rsidRDefault="002B3559">
            <w:pPr>
              <w:rPr>
                <w:b w:val="0"/>
                <w:lang w:eastAsia="fr-FR"/>
              </w:rPr>
            </w:pPr>
          </w:p>
          <w:p w14:paraId="4D6C1315" w14:textId="77777777" w:rsidR="002B3559" w:rsidRDefault="002B3559">
            <w:pPr>
              <w:rPr>
                <w:b w:val="0"/>
                <w:lang w:eastAsia="fr-FR"/>
              </w:rPr>
            </w:pPr>
          </w:p>
          <w:p w14:paraId="4624DC21" w14:textId="77777777" w:rsidR="002B3559" w:rsidRDefault="002B3559">
            <w:pPr>
              <w:rPr>
                <w:b w:val="0"/>
                <w:lang w:eastAsia="fr-FR"/>
              </w:rPr>
            </w:pPr>
          </w:p>
          <w:p w14:paraId="0F1DAD1E" w14:textId="77777777" w:rsidR="002B3559" w:rsidRDefault="002B3559">
            <w:pPr>
              <w:rPr>
                <w:b w:val="0"/>
                <w:lang w:eastAsia="fr-FR"/>
              </w:rPr>
            </w:pPr>
          </w:p>
          <w:p w14:paraId="0087042F" w14:textId="77777777" w:rsidR="002B3559" w:rsidRDefault="002B3559">
            <w:pPr>
              <w:rPr>
                <w:b w:val="0"/>
                <w:lang w:eastAsia="fr-FR"/>
              </w:rPr>
            </w:pPr>
            <w:permStart w:id="1798842983" w:edGrp="none"/>
            <w:permStart w:id="1526077613" w:edGrp="everyone"/>
            <w:permStart w:id="2046447030" w:edGrp="none"/>
            <w:permStart w:id="355684671" w:edGrp="everyone"/>
            <w:permEnd w:id="1798842983"/>
            <w:permEnd w:id="1526077613"/>
            <w:permEnd w:id="2046447030"/>
            <w:permEnd w:id="355684671"/>
          </w:p>
          <w:p w14:paraId="56B83FF6" w14:textId="77777777" w:rsidR="002B3559" w:rsidRDefault="002B3559">
            <w:pPr>
              <w:keepNext/>
              <w:rPr>
                <w:color w:val="EA5357"/>
                <w:lang w:eastAsia="fr-FR"/>
              </w:rPr>
            </w:pPr>
          </w:p>
        </w:tc>
      </w:tr>
    </w:tbl>
    <w:p w14:paraId="7D356C78" w14:textId="77777777" w:rsidR="002B3559" w:rsidRDefault="00AC1D6F">
      <w:pPr>
        <w:pStyle w:val="Lgende"/>
      </w:pPr>
      <w:r>
        <w:t xml:space="preserve">Photo  </w:t>
      </w:r>
      <w:r>
        <w:fldChar w:fldCharType="begin"/>
      </w:r>
      <w:r>
        <w:instrText>SEQ Photo_ \* ARABIC</w:instrText>
      </w:r>
      <w:r>
        <w:fldChar w:fldCharType="separate"/>
      </w:r>
      <w:r w:rsidR="00967B27">
        <w:rPr>
          <w:noProof/>
        </w:rPr>
        <w:t>1</w:t>
      </w:r>
      <w:r>
        <w:fldChar w:fldCharType="end"/>
      </w:r>
      <w:r>
        <w:t>. « Ce qui embellit le désert, dit le petit prince, c’est qu’il cache un puits quelque part ». Le Petit Prince, Antoine de Saint-Exupéry.</w:t>
      </w:r>
    </w:p>
    <w:sectPr w:rsidR="002B3559" w:rsidSect="004A5E29">
      <w:pgSz w:w="16838" w:h="11906" w:orient="landscape"/>
      <w:pgMar w:top="720" w:right="720" w:bottom="720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3714" w14:textId="77777777" w:rsidR="00FA6ADB" w:rsidRDefault="00FA6ADB">
      <w:r>
        <w:separator/>
      </w:r>
    </w:p>
  </w:endnote>
  <w:endnote w:type="continuationSeparator" w:id="0">
    <w:p w14:paraId="2338CACC" w14:textId="77777777" w:rsidR="00FA6ADB" w:rsidRDefault="00FA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sap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3AC7A" w14:textId="77777777" w:rsidR="002B3559" w:rsidRDefault="00AC1D6F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>
      <w:rPr>
        <w:rFonts w:ascii="Asap" w:hAnsi="Asap"/>
        <w:b/>
        <w:color w:val="EA5357"/>
      </w:rPr>
      <w:t xml:space="preserve"> </w:t>
    </w:r>
    <w:r>
      <w:rPr>
        <w:rFonts w:ascii="Asap" w:hAnsi="Asap"/>
        <w:b/>
        <w:color w:val="EA535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0251" w14:textId="77777777" w:rsidR="00FA6ADB" w:rsidRDefault="00FA6ADB">
      <w:r>
        <w:separator/>
      </w:r>
    </w:p>
  </w:footnote>
  <w:footnote w:type="continuationSeparator" w:id="0">
    <w:p w14:paraId="07FB4A75" w14:textId="77777777" w:rsidR="00FA6ADB" w:rsidRDefault="00FA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02593" w14:textId="3BF31B41" w:rsidR="004C7966" w:rsidRDefault="004C7966">
    <w:pPr>
      <w:pStyle w:val="Pieddepage"/>
      <w:rPr>
        <w:rFonts w:ascii="Asap" w:hAnsi="Asap"/>
        <w:b/>
        <w:color w:val="EA5357"/>
      </w:rPr>
    </w:pPr>
  </w:p>
  <w:p w14:paraId="1568F7B9" w14:textId="48F00B6C" w:rsidR="002B3559" w:rsidRDefault="00870F39">
    <w:pPr>
      <w:pStyle w:val="Pieddepage"/>
      <w:rPr>
        <w:rFonts w:ascii="Asap" w:hAnsi="Asap"/>
        <w:b/>
        <w:color w:val="EA5357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5A3CD1E" wp14:editId="0032CECE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1087120" cy="640715"/>
          <wp:effectExtent l="0" t="0" r="0" b="6985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1D6F">
      <w:rPr>
        <w:rFonts w:ascii="Asap" w:hAnsi="Asap"/>
        <w:b/>
        <w:color w:val="EA5357"/>
      </w:rPr>
      <w:t xml:space="preserve">Jouons la carte de la solidarité ! </w:t>
    </w:r>
    <w:r w:rsidR="00AC1D6F">
      <w:rPr>
        <w:rFonts w:ascii="Asap" w:hAnsi="Asap"/>
        <w:b/>
        <w:noProof/>
        <w:color w:val="EA5357"/>
      </w:rPr>
      <w:drawing>
        <wp:anchor distT="0" distB="0" distL="114300" distR="114300" simplePos="0" relativeHeight="6" behindDoc="1" locked="0" layoutInCell="1" allowOverlap="1" wp14:anchorId="7A3643A4" wp14:editId="0ECDF114">
          <wp:simplePos x="0" y="0"/>
          <wp:positionH relativeFrom="column">
            <wp:posOffset>1252855</wp:posOffset>
          </wp:positionH>
          <wp:positionV relativeFrom="paragraph">
            <wp:posOffset>10313035</wp:posOffset>
          </wp:positionV>
          <wp:extent cx="1026795" cy="1270"/>
          <wp:effectExtent l="0" t="0" r="0" b="0"/>
          <wp:wrapTight wrapText="bothSides">
            <wp:wrapPolygon edited="0">
              <wp:start x="-50" y="0"/>
              <wp:lineTo x="-50" y="21194"/>
              <wp:lineTo x="21243" y="21194"/>
              <wp:lineTo x="21243" y="0"/>
              <wp:lineTo x="-50" y="0"/>
            </wp:wrapPolygon>
          </wp:wrapTight>
          <wp:docPr id="1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/>
                </pic:nvPicPr>
                <pic:blipFill>
                  <a:blip r:embed="rId2"/>
                  <a:stretch/>
                </pic:blipFill>
                <pic:spPr>
                  <a:xfrm rot="10800000" flipH="1">
                    <a:off x="0" y="0"/>
                    <a:ext cx="1026000" cy="7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44FB"/>
    <w:multiLevelType w:val="multilevel"/>
    <w:tmpl w:val="438E3188"/>
    <w:lvl w:ilvl="0">
      <w:start w:val="1"/>
      <w:numFmt w:val="decimal"/>
      <w:lvlText w:val="%1."/>
      <w:lvlJc w:val="left"/>
      <w:pPr>
        <w:ind w:left="644" w:hanging="360"/>
      </w:pPr>
      <w:rPr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DDD"/>
    <w:multiLevelType w:val="multilevel"/>
    <w:tmpl w:val="4380E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921F87"/>
    <w:multiLevelType w:val="multilevel"/>
    <w:tmpl w:val="59103010"/>
    <w:lvl w:ilvl="0">
      <w:start w:val="5"/>
      <w:numFmt w:val="decimal"/>
      <w:lvlText w:val="%1."/>
      <w:lvlJc w:val="left"/>
      <w:pPr>
        <w:ind w:left="720" w:hanging="360"/>
      </w:pPr>
      <w:rPr>
        <w:b/>
        <w:color w:val="4472C4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comment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27"/>
    <w:rsid w:val="00106522"/>
    <w:rsid w:val="002B3559"/>
    <w:rsid w:val="00456FA8"/>
    <w:rsid w:val="004A5E29"/>
    <w:rsid w:val="004C7966"/>
    <w:rsid w:val="00870F39"/>
    <w:rsid w:val="00967B27"/>
    <w:rsid w:val="00AC1D6F"/>
    <w:rsid w:val="00F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F8CA"/>
  <w15:docId w15:val="{92D13371-5AD8-4F3E-9AB4-EA1884C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D5"/>
    <w:rPr>
      <w:rFonts w:cs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D777AC"/>
    <w:rPr>
      <w:color w:val="808080"/>
    </w:rPr>
  </w:style>
  <w:style w:type="character" w:customStyle="1" w:styleId="En-tteCar">
    <w:name w:val="En-tête Car"/>
    <w:basedOn w:val="Policepardfaut"/>
    <w:uiPriority w:val="99"/>
    <w:qFormat/>
    <w:rsid w:val="003D1E87"/>
  </w:style>
  <w:style w:type="character" w:customStyle="1" w:styleId="PieddepageCar">
    <w:name w:val="Pied de page Car"/>
    <w:basedOn w:val="Policepardfaut"/>
    <w:link w:val="Pieddepage"/>
    <w:uiPriority w:val="99"/>
    <w:qFormat/>
    <w:rsid w:val="003D1E87"/>
  </w:style>
  <w:style w:type="character" w:customStyle="1" w:styleId="LienInternet">
    <w:name w:val="Lien Internet"/>
    <w:basedOn w:val="Policepardfaut"/>
    <w:uiPriority w:val="99"/>
    <w:unhideWhenUsed/>
    <w:rsid w:val="00145922"/>
    <w:rPr>
      <w:color w:val="0563C1" w:themeColor="hyperlink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qFormat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569CB"/>
    <w:rPr>
      <w:rFonts w:ascii="Asap" w:hAnsi="Asap"/>
      <w:i/>
      <w:iCs/>
      <w:color w:val="5B9BD5" w:themeColor="accent1"/>
    </w:rPr>
  </w:style>
  <w:style w:type="character" w:customStyle="1" w:styleId="CitationCar">
    <w:name w:val="Citation Car"/>
    <w:basedOn w:val="Policepardfaut"/>
    <w:link w:val="Citation"/>
    <w:uiPriority w:val="29"/>
    <w:qFormat/>
    <w:rsid w:val="005569CB"/>
    <w:rPr>
      <w:i/>
      <w:iCs/>
      <w:color w:val="404040" w:themeColor="text1" w:themeTint="BF"/>
    </w:rPr>
  </w:style>
  <w:style w:type="character" w:customStyle="1" w:styleId="LgendeCar">
    <w:name w:val="Légende Car"/>
    <w:basedOn w:val="Policepardfaut"/>
    <w:link w:val="Lgende"/>
    <w:uiPriority w:val="35"/>
    <w:qFormat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qFormat/>
    <w:rsid w:val="00521FE4"/>
    <w:rPr>
      <w:rFonts w:ascii="Asap" w:hAnsi="Asap" w:cs="Calibri"/>
      <w:i/>
      <w:iCs/>
      <w:color w:val="EA5357"/>
      <w:sz w:val="20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D1E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590215"/>
    <w:pPr>
      <w:spacing w:beforeAutospacing="1" w:afterAutospacing="1"/>
    </w:pPr>
    <w:rPr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/>
        <w:bottom w:val="single" w:sz="4" w:space="10" w:color="5B9BD5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spacing w:after="0"/>
      <w:jc w:val="center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BC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D1E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jofre.ligue25@laliguebf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jofre.ligue25@laliguebf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ue%20BFC\Downloads\Cartes_avec_nouveau_format\Carte%20postale%2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57A2-C6ED-4575-BE12-C51D2A6C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Carte postale 5</Template>
  <TotalTime>3</TotalTime>
  <Pages>3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BFC</dc:creator>
  <dc:description/>
  <cp:lastModifiedBy>Chloé Ziegler</cp:lastModifiedBy>
  <cp:revision>4</cp:revision>
  <cp:lastPrinted>2020-04-07T10:20:00Z</cp:lastPrinted>
  <dcterms:created xsi:type="dcterms:W3CDTF">2020-05-29T10:42:00Z</dcterms:created>
  <dcterms:modified xsi:type="dcterms:W3CDTF">2020-05-29T12:27:00Z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